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E0" w:rsidRPr="003928C5" w:rsidRDefault="008F53E0" w:rsidP="0004767D">
      <w:pPr>
        <w:tabs>
          <w:tab w:val="left" w:pos="9180"/>
        </w:tabs>
        <w:jc w:val="right"/>
        <w:rPr>
          <w:b/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Біологія 8 кл.</w:t>
      </w:r>
    </w:p>
    <w:p w:rsidR="008F53E0" w:rsidRPr="0004767D" w:rsidRDefault="008F53E0" w:rsidP="0004767D">
      <w:pPr>
        <w:tabs>
          <w:tab w:val="left" w:pos="9180"/>
        </w:tabs>
        <w:jc w:val="center"/>
        <w:rPr>
          <w:b/>
          <w:i/>
          <w:sz w:val="32"/>
          <w:szCs w:val="32"/>
          <w:lang w:val="uk-UA"/>
        </w:rPr>
      </w:pPr>
      <w:r w:rsidRPr="0004767D">
        <w:rPr>
          <w:b/>
          <w:i/>
          <w:sz w:val="32"/>
          <w:szCs w:val="32"/>
          <w:lang w:val="uk-UA"/>
        </w:rPr>
        <w:t>Залік №2</w:t>
      </w:r>
    </w:p>
    <w:p w:rsidR="008F53E0" w:rsidRDefault="008F53E0" w:rsidP="0004767D">
      <w:pPr>
        <w:tabs>
          <w:tab w:val="left" w:pos="9180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 тем «Нервова система. Сенсорні системи. Розмноження та розвиток</w:t>
      </w:r>
      <w:r w:rsidRPr="0004767D">
        <w:rPr>
          <w:b/>
          <w:i/>
          <w:sz w:val="32"/>
          <w:szCs w:val="32"/>
          <w:lang w:val="uk-UA"/>
        </w:rPr>
        <w:t>»</w:t>
      </w:r>
    </w:p>
    <w:p w:rsidR="008F53E0" w:rsidRPr="0004767D" w:rsidRDefault="008F53E0" w:rsidP="0004767D">
      <w:pPr>
        <w:tabs>
          <w:tab w:val="left" w:pos="9180"/>
        </w:tabs>
        <w:jc w:val="center"/>
        <w:rPr>
          <w:b/>
          <w:i/>
          <w:sz w:val="32"/>
          <w:szCs w:val="32"/>
        </w:rPr>
      </w:pPr>
    </w:p>
    <w:p w:rsidR="008F53E0" w:rsidRDefault="008F53E0" w:rsidP="0004767D">
      <w:pPr>
        <w:tabs>
          <w:tab w:val="left" w:pos="9180"/>
        </w:tabs>
        <w:jc w:val="center"/>
        <w:rPr>
          <w:i/>
          <w:sz w:val="28"/>
          <w:szCs w:val="28"/>
          <w:lang w:val="uk-UA"/>
        </w:rPr>
      </w:pPr>
      <w:r w:rsidRPr="00C4107C">
        <w:rPr>
          <w:i/>
          <w:sz w:val="28"/>
          <w:szCs w:val="28"/>
          <w:lang w:val="uk-UA"/>
        </w:rPr>
        <w:t>Виберіть</w:t>
      </w:r>
      <w:r>
        <w:rPr>
          <w:i/>
          <w:sz w:val="28"/>
          <w:szCs w:val="28"/>
          <w:lang w:val="uk-UA"/>
        </w:rPr>
        <w:t xml:space="preserve"> </w:t>
      </w:r>
      <w:r w:rsidRPr="00C4107C">
        <w:rPr>
          <w:i/>
          <w:sz w:val="28"/>
          <w:szCs w:val="28"/>
          <w:lang w:val="uk-UA"/>
        </w:rPr>
        <w:t>правильну  відповідь (одну або кілька).</w:t>
      </w:r>
    </w:p>
    <w:p w:rsidR="008F53E0" w:rsidRPr="00C4107C" w:rsidRDefault="008F53E0" w:rsidP="0004767D">
      <w:pPr>
        <w:tabs>
          <w:tab w:val="left" w:pos="9180"/>
        </w:tabs>
        <w:jc w:val="center"/>
        <w:rPr>
          <w:i/>
          <w:sz w:val="28"/>
          <w:szCs w:val="28"/>
          <w:lang w:val="uk-UA"/>
        </w:rPr>
      </w:pP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1. Укажіть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залози, які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своїми протоками відкриваються на поверхню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шкіри.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A сльозові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B потові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C ендокринні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D травні</w:t>
      </w:r>
    </w:p>
    <w:p w:rsidR="008F53E0" w:rsidRDefault="008F53E0" w:rsidP="00505443">
      <w:pPr>
        <w:rPr>
          <w:sz w:val="28"/>
          <w:szCs w:val="28"/>
          <w:lang w:val="uk-UA"/>
        </w:rPr>
      </w:pP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2.Укажіть залозу, яка виробляє гормон росту.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A гіпофіз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B епіфіз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C гіпоталамус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D щитоподібна</w:t>
      </w:r>
    </w:p>
    <w:p w:rsidR="008F53E0" w:rsidRDefault="008F53E0" w:rsidP="00505443">
      <w:pPr>
        <w:rPr>
          <w:sz w:val="28"/>
          <w:szCs w:val="28"/>
          <w:lang w:val="uk-UA"/>
        </w:rPr>
      </w:pP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3. Укажіть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компоненти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крові, що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беруть участь у функціонуванні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імунної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системи.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A тромбоцити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B лейкоцити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C еритроцити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D мінеральні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солі</w:t>
      </w:r>
    </w:p>
    <w:p w:rsidR="008F53E0" w:rsidRDefault="008F53E0" w:rsidP="00505443">
      <w:pPr>
        <w:rPr>
          <w:sz w:val="28"/>
          <w:szCs w:val="28"/>
          <w:lang w:val="uk-UA"/>
        </w:rPr>
      </w:pP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4. . Укажіть структуру, розташовану в місцях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контактів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між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відростками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нервових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клітин.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A клапан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B отвір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C синапс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D вічко</w:t>
      </w:r>
    </w:p>
    <w:p w:rsidR="008F53E0" w:rsidRDefault="008F53E0" w:rsidP="00505443">
      <w:pPr>
        <w:rPr>
          <w:sz w:val="28"/>
          <w:szCs w:val="28"/>
          <w:lang w:val="uk-UA"/>
        </w:rPr>
      </w:pPr>
    </w:p>
    <w:p w:rsidR="008F53E0" w:rsidRPr="00491D31" w:rsidRDefault="008F53E0" w:rsidP="0050544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91D31">
        <w:rPr>
          <w:sz w:val="28"/>
          <w:szCs w:val="28"/>
        </w:rPr>
        <w:t>Укажіть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орган,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якому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дозріває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яйцеклітина.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A сім’яник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B матка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C маткова труба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D фолікул</w:t>
      </w:r>
    </w:p>
    <w:p w:rsidR="008F53E0" w:rsidRPr="00491D31" w:rsidRDefault="008F53E0" w:rsidP="00505443">
      <w:pPr>
        <w:rPr>
          <w:sz w:val="28"/>
          <w:szCs w:val="28"/>
        </w:rPr>
      </w:pP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6. Укажіть систему безумовних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рефлексів, що є природженою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программою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поведінки.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A навичка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B звичка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C інстинкт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D динамічний стереотип</w:t>
      </w:r>
    </w:p>
    <w:p w:rsidR="008F53E0" w:rsidRDefault="008F53E0" w:rsidP="00505443">
      <w:pPr>
        <w:rPr>
          <w:sz w:val="28"/>
          <w:szCs w:val="28"/>
          <w:lang w:val="uk-UA"/>
        </w:rPr>
      </w:pPr>
    </w:p>
    <w:p w:rsidR="008F53E0" w:rsidRPr="00491D31" w:rsidRDefault="008F53E0" w:rsidP="00505443">
      <w:pPr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491D31">
        <w:rPr>
          <w:sz w:val="28"/>
          <w:szCs w:val="28"/>
        </w:rPr>
        <w:t>. Установіть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відповідність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між типом темпераменту та його характеристикою.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A холерик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B флегматик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C сангвінік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D меланхолік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1 сильний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неврівноважений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рухливий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2 сильний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врівноважений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рухливий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3 сильний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врівноважений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інертний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4 слабкий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неврівноважений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інертний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5 слабкий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врівноважений</w:t>
      </w:r>
      <w:r>
        <w:rPr>
          <w:sz w:val="28"/>
          <w:szCs w:val="28"/>
          <w:lang w:val="uk-UA"/>
        </w:rPr>
        <w:t xml:space="preserve">, </w:t>
      </w:r>
      <w:r w:rsidRPr="00491D31">
        <w:rPr>
          <w:sz w:val="28"/>
          <w:szCs w:val="28"/>
        </w:rPr>
        <w:t>рухливий</w:t>
      </w:r>
    </w:p>
    <w:p w:rsidR="008F53E0" w:rsidRDefault="008F53E0" w:rsidP="00505443">
      <w:pPr>
        <w:rPr>
          <w:sz w:val="28"/>
          <w:szCs w:val="28"/>
          <w:lang w:val="uk-UA"/>
        </w:rPr>
      </w:pPr>
    </w:p>
    <w:p w:rsidR="008F53E0" w:rsidRPr="00491D31" w:rsidRDefault="008F53E0" w:rsidP="005054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491D31">
        <w:rPr>
          <w:sz w:val="28"/>
          <w:szCs w:val="28"/>
          <w:lang w:val="uk-UA"/>
        </w:rPr>
        <w:t>. Визначте послідовність етапів засвоєння білкової їжі від моменту проковтування.</w:t>
      </w:r>
    </w:p>
    <w:p w:rsidR="008F53E0" w:rsidRPr="00066721" w:rsidRDefault="008F53E0" w:rsidP="00505443">
      <w:pPr>
        <w:rPr>
          <w:sz w:val="28"/>
          <w:szCs w:val="28"/>
          <w:lang w:val="uk-UA"/>
        </w:rPr>
      </w:pPr>
      <w:r w:rsidRPr="00491D31">
        <w:rPr>
          <w:sz w:val="28"/>
          <w:szCs w:val="28"/>
        </w:rPr>
        <w:t>A</w:t>
      </w:r>
      <w:r w:rsidRPr="00066721">
        <w:rPr>
          <w:sz w:val="28"/>
          <w:szCs w:val="28"/>
          <w:lang w:val="uk-UA"/>
        </w:rPr>
        <w:t xml:space="preserve"> підшлунковий сік розщеплює білок</w:t>
      </w:r>
    </w:p>
    <w:p w:rsidR="008F53E0" w:rsidRPr="00066721" w:rsidRDefault="008F53E0" w:rsidP="00505443">
      <w:pPr>
        <w:rPr>
          <w:sz w:val="28"/>
          <w:szCs w:val="28"/>
          <w:lang w:val="uk-UA"/>
        </w:rPr>
      </w:pPr>
      <w:r w:rsidRPr="00491D31">
        <w:rPr>
          <w:sz w:val="28"/>
          <w:szCs w:val="28"/>
        </w:rPr>
        <w:t>B</w:t>
      </w:r>
      <w:r w:rsidRPr="00066721">
        <w:rPr>
          <w:sz w:val="28"/>
          <w:szCs w:val="28"/>
          <w:lang w:val="uk-UA"/>
        </w:rPr>
        <w:t xml:space="preserve"> кров транспортує амінокислоти до клітин організму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C хлоридна кислота сприяє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денатурації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білка</w:t>
      </w:r>
    </w:p>
    <w:p w:rsidR="008F53E0" w:rsidRPr="00491D31" w:rsidRDefault="008F53E0" w:rsidP="00505443">
      <w:pPr>
        <w:rPr>
          <w:sz w:val="28"/>
          <w:szCs w:val="28"/>
        </w:rPr>
      </w:pPr>
      <w:r w:rsidRPr="00491D31">
        <w:rPr>
          <w:sz w:val="28"/>
          <w:szCs w:val="28"/>
        </w:rPr>
        <w:t>D амінокислоти</w:t>
      </w:r>
      <w:r>
        <w:rPr>
          <w:sz w:val="28"/>
          <w:szCs w:val="28"/>
          <w:lang w:val="uk-UA"/>
        </w:rPr>
        <w:t xml:space="preserve"> </w:t>
      </w:r>
      <w:r w:rsidRPr="00491D31">
        <w:rPr>
          <w:sz w:val="28"/>
          <w:szCs w:val="28"/>
        </w:rPr>
        <w:t>всмоктуються ворсинками кишечнику</w:t>
      </w:r>
    </w:p>
    <w:p w:rsidR="008F53E0" w:rsidRDefault="008F53E0" w:rsidP="00505443">
      <w:pPr>
        <w:rPr>
          <w:sz w:val="28"/>
          <w:szCs w:val="28"/>
          <w:lang w:val="uk-UA"/>
        </w:rPr>
      </w:pPr>
    </w:p>
    <w:p w:rsidR="008F53E0" w:rsidRDefault="008F53E0" w:rsidP="005054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491D31">
        <w:rPr>
          <w:sz w:val="28"/>
          <w:szCs w:val="28"/>
          <w:lang w:val="uk-UA"/>
        </w:rPr>
        <w:t xml:space="preserve"> Обґрунтуйте взаємозалежність будови та функцій крові.</w:t>
      </w:r>
    </w:p>
    <w:p w:rsidR="008F53E0" w:rsidRPr="00491D31" w:rsidRDefault="008F53E0" w:rsidP="00505443">
      <w:pPr>
        <w:rPr>
          <w:sz w:val="28"/>
          <w:szCs w:val="28"/>
          <w:lang w:val="uk-UA"/>
        </w:rPr>
      </w:pPr>
    </w:p>
    <w:p w:rsidR="008F53E0" w:rsidRPr="00491D31" w:rsidRDefault="008F53E0" w:rsidP="00505443">
      <w:pPr>
        <w:rPr>
          <w:lang w:val="uk-UA"/>
        </w:rPr>
      </w:pPr>
    </w:p>
    <w:sectPr w:rsidR="008F53E0" w:rsidRPr="00491D31" w:rsidSect="000667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30"/>
    <w:rsid w:val="0004767D"/>
    <w:rsid w:val="00066721"/>
    <w:rsid w:val="002C356D"/>
    <w:rsid w:val="003928C5"/>
    <w:rsid w:val="00491D31"/>
    <w:rsid w:val="00505443"/>
    <w:rsid w:val="006807D3"/>
    <w:rsid w:val="00776430"/>
    <w:rsid w:val="008275B9"/>
    <w:rsid w:val="00857EFB"/>
    <w:rsid w:val="008A7EC8"/>
    <w:rsid w:val="008F53E0"/>
    <w:rsid w:val="009A4F1F"/>
    <w:rsid w:val="00A325A3"/>
    <w:rsid w:val="00B23184"/>
    <w:rsid w:val="00C4107C"/>
    <w:rsid w:val="00CF50DE"/>
    <w:rsid w:val="00D852DF"/>
    <w:rsid w:val="00E4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218</Words>
  <Characters>1247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2017-02-03T14:24:00Z</cp:lastPrinted>
  <dcterms:created xsi:type="dcterms:W3CDTF">2015-09-30T10:15:00Z</dcterms:created>
  <dcterms:modified xsi:type="dcterms:W3CDTF">2017-02-03T14:33:00Z</dcterms:modified>
</cp:coreProperties>
</file>